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2AC" w:rsidRPr="0015762F" w:rsidRDefault="0015762F">
      <w:pPr>
        <w:pStyle w:val="Titel"/>
        <w:rPr>
          <w:color w:val="BF5B00" w:themeColor="accent1" w:themeShade="BF"/>
        </w:rPr>
      </w:pPr>
      <w:r w:rsidRPr="0015762F">
        <w:rPr>
          <w:color w:val="BF5B00" w:themeColor="accent1" w:themeShade="BF"/>
        </w:rPr>
        <w:t>Format Levensportret</w:t>
      </w:r>
    </w:p>
    <w:p w:rsidR="0015762F" w:rsidRPr="0015762F" w:rsidRDefault="0015762F" w:rsidP="0015762F">
      <w:pPr>
        <w:pStyle w:val="Kop2"/>
      </w:pPr>
      <w:r w:rsidRPr="0015762F">
        <w:t>Je loopbaanvraag</w:t>
      </w:r>
    </w:p>
    <w:p w:rsidR="0015762F" w:rsidRPr="0015762F" w:rsidRDefault="0015762F" w:rsidP="0015762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</w:rPr>
      </w:pPr>
      <w:r w:rsidRPr="0015762F">
        <w:rPr>
          <w:rFonts w:ascii="Times" w:hAnsi="Times" w:cs="Helvetica"/>
        </w:rPr>
        <w:t xml:space="preserve">Je vraagt je af of </w:t>
      </w:r>
    </w:p>
    <w:p w:rsidR="0015762F" w:rsidRPr="0015762F" w:rsidRDefault="0015762F" w:rsidP="0015762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  <w:color w:val="E36C0A"/>
        </w:rPr>
      </w:pPr>
    </w:p>
    <w:p w:rsidR="0015762F" w:rsidRPr="0015762F" w:rsidRDefault="0015762F" w:rsidP="0015762F">
      <w:pPr>
        <w:pStyle w:val="Kop2"/>
      </w:pPr>
      <w:r w:rsidRPr="0015762F">
        <w:t xml:space="preserve">Vroeger en nu </w:t>
      </w:r>
    </w:p>
    <w:p w:rsidR="0015762F" w:rsidRPr="0015762F" w:rsidRDefault="0015762F" w:rsidP="0015762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</w:rPr>
      </w:pPr>
      <w:r w:rsidRPr="0015762F">
        <w:rPr>
          <w:rFonts w:ascii="Times" w:hAnsi="Times" w:cs="Helvetica"/>
        </w:rPr>
        <w:t xml:space="preserve">Je voelt je </w:t>
      </w:r>
    </w:p>
    <w:p w:rsidR="0015762F" w:rsidRPr="0015762F" w:rsidRDefault="0015762F" w:rsidP="0015762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</w:rPr>
      </w:pPr>
      <w:r w:rsidRPr="0015762F">
        <w:rPr>
          <w:rFonts w:ascii="Times" w:hAnsi="Times" w:cs="Helvetica"/>
        </w:rPr>
        <w:t xml:space="preserve">Het haalt oude gevoelens naar boven van je jeugd waarin je je als kind </w:t>
      </w:r>
      <w:proofErr w:type="gramStart"/>
      <w:r w:rsidRPr="0015762F">
        <w:rPr>
          <w:rFonts w:ascii="Times" w:hAnsi="Times" w:cs="Helvetica"/>
        </w:rPr>
        <w:t>…….</w:t>
      </w:r>
      <w:proofErr w:type="gramEnd"/>
      <w:r w:rsidRPr="0015762F">
        <w:rPr>
          <w:rFonts w:ascii="Times" w:hAnsi="Times" w:cs="Helvetica"/>
        </w:rPr>
        <w:t>.</w:t>
      </w:r>
    </w:p>
    <w:p w:rsidR="0015762F" w:rsidRPr="0015762F" w:rsidRDefault="0015762F" w:rsidP="0015762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</w:rPr>
      </w:pPr>
      <w:r w:rsidRPr="0015762F">
        <w:rPr>
          <w:rFonts w:ascii="Times" w:hAnsi="Times" w:cs="Helvetica"/>
        </w:rPr>
        <w:t xml:space="preserve">Inmiddels ben je echter </w:t>
      </w:r>
      <w:proofErr w:type="gramStart"/>
      <w:r w:rsidRPr="0015762F">
        <w:rPr>
          <w:rFonts w:ascii="Times" w:hAnsi="Times" w:cs="Helvetica"/>
        </w:rPr>
        <w:t>een  …</w:t>
      </w:r>
      <w:proofErr w:type="gramEnd"/>
      <w:r w:rsidRPr="0015762F">
        <w:rPr>
          <w:rFonts w:ascii="Times" w:hAnsi="Times" w:cs="Helvetica"/>
        </w:rPr>
        <w:t xml:space="preserve">…………………………….  , die prima is toegerust om je loopbaanvraag te beantwoorden. </w:t>
      </w:r>
    </w:p>
    <w:p w:rsidR="0015762F" w:rsidRPr="0015762F" w:rsidRDefault="0015762F" w:rsidP="0015762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  <w:color w:val="E36C0A"/>
        </w:rPr>
      </w:pPr>
    </w:p>
    <w:p w:rsidR="0015762F" w:rsidRPr="0015762F" w:rsidRDefault="0015762F" w:rsidP="0015762F">
      <w:pPr>
        <w:pStyle w:val="Kop2"/>
      </w:pPr>
      <w:r w:rsidRPr="0015762F">
        <w:t>Kwaliteiten</w:t>
      </w:r>
    </w:p>
    <w:p w:rsidR="0015762F" w:rsidRPr="0015762F" w:rsidRDefault="0015762F" w:rsidP="0015762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</w:rPr>
      </w:pPr>
      <w:r w:rsidRPr="0015762F">
        <w:rPr>
          <w:rFonts w:ascii="Times" w:hAnsi="Times" w:cs="Helvetica"/>
        </w:rPr>
        <w:t>Net als……………………</w:t>
      </w:r>
      <w:proofErr w:type="gramStart"/>
      <w:r w:rsidRPr="0015762F">
        <w:rPr>
          <w:rFonts w:ascii="Times" w:hAnsi="Times" w:cs="Helvetica"/>
        </w:rPr>
        <w:t>…….</w:t>
      </w:r>
      <w:proofErr w:type="gramEnd"/>
      <w:r w:rsidRPr="0015762F">
        <w:rPr>
          <w:rFonts w:ascii="Times" w:hAnsi="Times" w:cs="Helvetica"/>
        </w:rPr>
        <w:t>.</w:t>
      </w:r>
      <w:r w:rsidRPr="0015762F">
        <w:rPr>
          <w:rFonts w:ascii="Times" w:hAnsi="Times" w:cs="Helvetica"/>
          <w:color w:val="8F7D16" w:themeColor="accent6" w:themeShade="80"/>
        </w:rPr>
        <w:t xml:space="preserve">, </w:t>
      </w:r>
      <w:r w:rsidRPr="0015762F">
        <w:rPr>
          <w:rFonts w:ascii="Times" w:hAnsi="Times" w:cs="Helvetica"/>
        </w:rPr>
        <w:t>ben je ……………………………….</w:t>
      </w:r>
      <w:r w:rsidRPr="0015762F">
        <w:rPr>
          <w:rFonts w:ascii="Times" w:hAnsi="Times" w:cs="Helvetica"/>
          <w:color w:val="8F7D16" w:themeColor="accent6" w:themeShade="80"/>
        </w:rPr>
        <w:t xml:space="preserve">. </w:t>
      </w:r>
      <w:r w:rsidRPr="0015762F">
        <w:rPr>
          <w:rFonts w:ascii="Times" w:hAnsi="Times" w:cs="Helvetica"/>
        </w:rPr>
        <w:t>Net als ……………………………</w:t>
      </w:r>
      <w:r w:rsidRPr="0015762F">
        <w:rPr>
          <w:rFonts w:ascii="Times" w:hAnsi="Times" w:cs="Helvetica"/>
          <w:color w:val="8F7D16" w:themeColor="accent6" w:themeShade="80"/>
        </w:rPr>
        <w:t xml:space="preserve"> </w:t>
      </w:r>
      <w:r w:rsidRPr="0015762F">
        <w:rPr>
          <w:rFonts w:ascii="Times" w:hAnsi="Times" w:cs="Helvetica"/>
        </w:rPr>
        <w:t>ben je………………………………………………..</w:t>
      </w:r>
      <w:r w:rsidRPr="0015762F">
        <w:rPr>
          <w:rFonts w:ascii="Times" w:hAnsi="Times" w:cs="Helvetica"/>
          <w:color w:val="8F7D16" w:themeColor="accent6" w:themeShade="80"/>
        </w:rPr>
        <w:t>.</w:t>
      </w:r>
      <w:r w:rsidRPr="0015762F">
        <w:rPr>
          <w:rFonts w:ascii="Times" w:hAnsi="Times" w:cs="Helvetica"/>
        </w:rPr>
        <w:t xml:space="preserve"> </w:t>
      </w:r>
    </w:p>
    <w:p w:rsidR="0015762F" w:rsidRPr="0015762F" w:rsidRDefault="0015762F" w:rsidP="0015762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</w:rPr>
      </w:pPr>
      <w:r w:rsidRPr="0015762F">
        <w:rPr>
          <w:rFonts w:ascii="Times" w:hAnsi="Times" w:cs="Helvetica"/>
        </w:rPr>
        <w:t>Deze kwaliteiten, die jij in het opgroeien en daarna ontwikkeld hebt, zullen een rol spelen in je loopbaan</w:t>
      </w:r>
      <w:r w:rsidRPr="0015762F">
        <w:rPr>
          <w:rFonts w:ascii="Times" w:hAnsi="Times" w:cs="Helvetica"/>
          <w:color w:val="8F7D16" w:themeColor="accent6" w:themeShade="80"/>
        </w:rPr>
        <w:t>.</w:t>
      </w:r>
      <w:r w:rsidRPr="0015762F">
        <w:rPr>
          <w:rFonts w:ascii="Times" w:hAnsi="Times" w:cs="Helvetica"/>
        </w:rPr>
        <w:t xml:space="preserve"> Je bent er goed in geworden en je zet ze met plezier in.</w:t>
      </w:r>
    </w:p>
    <w:p w:rsidR="0015762F" w:rsidRPr="0015762F" w:rsidRDefault="0015762F" w:rsidP="0015762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  <w:color w:val="E36C0A"/>
        </w:rPr>
      </w:pPr>
    </w:p>
    <w:p w:rsidR="0015762F" w:rsidRPr="0015762F" w:rsidRDefault="0015762F" w:rsidP="0015762F">
      <w:pPr>
        <w:pStyle w:val="Kop2"/>
      </w:pPr>
      <w:r w:rsidRPr="0015762F">
        <w:t>Interesses</w:t>
      </w:r>
    </w:p>
    <w:p w:rsidR="0015762F" w:rsidRPr="0015762F" w:rsidRDefault="0015762F" w:rsidP="0015762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</w:rPr>
      </w:pPr>
      <w:r w:rsidRPr="0015762F">
        <w:rPr>
          <w:rFonts w:ascii="Times" w:hAnsi="Times" w:cs="Helvetica"/>
        </w:rPr>
        <w:t>Je brengt graag tijd door met mensen die ……………………………………………….</w:t>
      </w:r>
      <w:r w:rsidRPr="0015762F">
        <w:rPr>
          <w:rFonts w:ascii="Times" w:hAnsi="Times" w:cs="Helvetica"/>
        </w:rPr>
        <w:tab/>
      </w:r>
      <w:r w:rsidRPr="0015762F">
        <w:rPr>
          <w:rFonts w:ascii="Times" w:hAnsi="Times" w:cs="Helvetica"/>
        </w:rPr>
        <w:tab/>
      </w:r>
      <w:r w:rsidRPr="0015762F">
        <w:rPr>
          <w:rFonts w:ascii="Times" w:hAnsi="Times" w:cs="Helvetica"/>
        </w:rPr>
        <w:tab/>
      </w:r>
      <w:r w:rsidRPr="0015762F">
        <w:rPr>
          <w:rFonts w:ascii="Times" w:hAnsi="Times" w:cs="Helvetica"/>
        </w:rPr>
        <w:tab/>
      </w:r>
    </w:p>
    <w:p w:rsidR="0015762F" w:rsidRPr="0015762F" w:rsidRDefault="0015762F" w:rsidP="0015762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</w:rPr>
      </w:pPr>
      <w:r w:rsidRPr="0015762F">
        <w:rPr>
          <w:rFonts w:ascii="Times" w:hAnsi="Times" w:cs="Helvetica"/>
        </w:rPr>
        <w:t>Je bent geïnteresseerd in omgevingen ……………………………</w:t>
      </w:r>
      <w:proofErr w:type="gramStart"/>
      <w:r w:rsidRPr="0015762F">
        <w:rPr>
          <w:rFonts w:ascii="Times" w:hAnsi="Times" w:cs="Helvetica"/>
        </w:rPr>
        <w:t>…….</w:t>
      </w:r>
      <w:proofErr w:type="gramEnd"/>
      <w:r w:rsidRPr="0015762F">
        <w:rPr>
          <w:rFonts w:ascii="Times" w:hAnsi="Times" w:cs="Helvetica"/>
        </w:rPr>
        <w:t xml:space="preserve">.  </w:t>
      </w:r>
      <w:proofErr w:type="gramStart"/>
      <w:r w:rsidRPr="0015762F">
        <w:rPr>
          <w:rFonts w:ascii="Times" w:hAnsi="Times" w:cs="Helvetica"/>
        </w:rPr>
        <w:t>waar</w:t>
      </w:r>
      <w:proofErr w:type="gramEnd"/>
      <w:r w:rsidRPr="0015762F">
        <w:rPr>
          <w:rFonts w:ascii="Times" w:hAnsi="Times" w:cs="Helvetica"/>
        </w:rPr>
        <w:t>……………………………………..</w:t>
      </w:r>
      <w:r w:rsidRPr="0015762F">
        <w:rPr>
          <w:rFonts w:ascii="Times" w:hAnsi="Times" w:cs="Helvetica"/>
          <w:color w:val="8F7D16" w:themeColor="accent6" w:themeShade="80"/>
        </w:rPr>
        <w:t>.</w:t>
      </w:r>
    </w:p>
    <w:p w:rsidR="0015762F" w:rsidRPr="0015762F" w:rsidRDefault="0015762F" w:rsidP="0015762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</w:rPr>
      </w:pPr>
      <w:r w:rsidRPr="0015762F">
        <w:rPr>
          <w:rFonts w:ascii="Times" w:hAnsi="Times" w:cs="Helvetica"/>
        </w:rPr>
        <w:t xml:space="preserve">Je maakt graag gebruik </w:t>
      </w:r>
      <w:proofErr w:type="gramStart"/>
      <w:r w:rsidRPr="0015762F">
        <w:rPr>
          <w:rFonts w:ascii="Times" w:hAnsi="Times" w:cs="Helvetica"/>
        </w:rPr>
        <w:t>van….</w:t>
      </w:r>
      <w:proofErr w:type="gramEnd"/>
      <w:r w:rsidRPr="0015762F">
        <w:rPr>
          <w:rFonts w:ascii="Times" w:hAnsi="Times" w:cs="Helvetica"/>
        </w:rPr>
        <w:t xml:space="preserve">.                                                                              </w:t>
      </w:r>
    </w:p>
    <w:p w:rsidR="0015762F" w:rsidRPr="0015762F" w:rsidRDefault="0015762F" w:rsidP="0015762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</w:rPr>
      </w:pPr>
      <w:r w:rsidRPr="0015762F">
        <w:rPr>
          <w:rFonts w:ascii="Times" w:hAnsi="Times" w:cs="Helvetica"/>
        </w:rPr>
        <w:t xml:space="preserve">Deze interesse en waarden zullen een rol spelen in je volgende loopbaanhoofdstuk. </w:t>
      </w:r>
    </w:p>
    <w:p w:rsidR="0015762F" w:rsidRPr="0015762F" w:rsidRDefault="0015762F" w:rsidP="0015762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  <w:color w:val="E36C0A"/>
        </w:rPr>
      </w:pPr>
    </w:p>
    <w:p w:rsidR="0015762F" w:rsidRDefault="0015762F" w:rsidP="0015762F">
      <w:pPr>
        <w:pStyle w:val="Kop2"/>
      </w:pPr>
    </w:p>
    <w:p w:rsidR="0015762F" w:rsidRDefault="0015762F" w:rsidP="0015762F">
      <w:pPr>
        <w:pStyle w:val="Kop2"/>
      </w:pPr>
    </w:p>
    <w:p w:rsidR="0015762F" w:rsidRDefault="0015762F" w:rsidP="0015762F">
      <w:pPr>
        <w:pStyle w:val="Kop2"/>
      </w:pPr>
    </w:p>
    <w:p w:rsidR="0015762F" w:rsidRPr="0015762F" w:rsidRDefault="0015762F" w:rsidP="0015762F">
      <w:pPr>
        <w:pStyle w:val="Kop2"/>
      </w:pPr>
      <w:r w:rsidRPr="0015762F">
        <w:t>Ontwikkeling en rode draad</w:t>
      </w:r>
    </w:p>
    <w:p w:rsidR="0015762F" w:rsidRPr="0015762F" w:rsidRDefault="0015762F" w:rsidP="0015762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  <w:color w:val="000000" w:themeColor="text1"/>
        </w:rPr>
      </w:pPr>
      <w:r w:rsidRPr="0015762F">
        <w:rPr>
          <w:rFonts w:ascii="Times" w:hAnsi="Times" w:cs="Helvetica"/>
          <w:color w:val="000000" w:themeColor="text1"/>
        </w:rPr>
        <w:t>Als kind ervaarde je ……………………………………………………………</w:t>
      </w:r>
      <w:proofErr w:type="gramStart"/>
      <w:r w:rsidRPr="0015762F">
        <w:rPr>
          <w:rFonts w:ascii="Times" w:hAnsi="Times" w:cs="Helvetica"/>
          <w:color w:val="000000" w:themeColor="text1"/>
        </w:rPr>
        <w:t>…….</w:t>
      </w:r>
      <w:proofErr w:type="gramEnd"/>
      <w:r w:rsidRPr="0015762F">
        <w:rPr>
          <w:rFonts w:ascii="Times" w:hAnsi="Times" w:cs="Helvetica"/>
          <w:color w:val="000000" w:themeColor="text1"/>
        </w:rPr>
        <w:t xml:space="preserve">. </w:t>
      </w:r>
      <w:proofErr w:type="gramStart"/>
      <w:r w:rsidRPr="0015762F">
        <w:rPr>
          <w:rFonts w:ascii="Times" w:hAnsi="Times" w:cs="Helvetica"/>
          <w:color w:val="000000" w:themeColor="text1"/>
        </w:rPr>
        <w:t>en</w:t>
      </w:r>
      <w:proofErr w:type="gramEnd"/>
      <w:r w:rsidRPr="0015762F">
        <w:rPr>
          <w:rFonts w:ascii="Times" w:hAnsi="Times" w:cs="Helvetica"/>
          <w:color w:val="000000" w:themeColor="text1"/>
        </w:rPr>
        <w:t xml:space="preserve"> ging je op weg naar ………………………..</w:t>
      </w:r>
    </w:p>
    <w:p w:rsidR="0015762F" w:rsidRPr="0015762F" w:rsidRDefault="0015762F" w:rsidP="0015762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</w:rPr>
      </w:pPr>
      <w:r w:rsidRPr="0015762F">
        <w:rPr>
          <w:rFonts w:ascii="Times" w:hAnsi="Times" w:cs="Helvetica"/>
        </w:rPr>
        <w:t xml:space="preserve">Je favoriete verhalen laten de contouren zien van het nieuwe hoofdstuk in je loopbaan. Jouw favoriete verhaal gaat over </w:t>
      </w:r>
      <w:proofErr w:type="gramStart"/>
      <w:r w:rsidRPr="0015762F">
        <w:rPr>
          <w:rFonts w:ascii="Times" w:hAnsi="Times" w:cs="Helvetica"/>
        </w:rPr>
        <w:t>…….</w:t>
      </w:r>
      <w:proofErr w:type="gramEnd"/>
      <w:r w:rsidRPr="0015762F">
        <w:rPr>
          <w:rFonts w:ascii="Times" w:hAnsi="Times" w:cs="Helvetica"/>
        </w:rPr>
        <w:t xml:space="preserve">. </w:t>
      </w:r>
    </w:p>
    <w:p w:rsidR="0015762F" w:rsidRPr="0015762F" w:rsidRDefault="0015762F" w:rsidP="0015762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</w:rPr>
      </w:pPr>
      <w:r w:rsidRPr="0015762F">
        <w:rPr>
          <w:rFonts w:ascii="Times" w:hAnsi="Times" w:cs="Helvetica"/>
        </w:rPr>
        <w:t xml:space="preserve">Het heeft ………………………op deze manier met jou te maken zo zeg je. </w:t>
      </w:r>
    </w:p>
    <w:p w:rsidR="0015762F" w:rsidRPr="0015762F" w:rsidRDefault="0015762F" w:rsidP="0015762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</w:rPr>
      </w:pPr>
      <w:r w:rsidRPr="0015762F">
        <w:rPr>
          <w:rFonts w:ascii="Times" w:hAnsi="Times" w:cs="Helvetica"/>
        </w:rPr>
        <w:t>Je favoriete verhalen laten zien dat je onderweg bent naar</w:t>
      </w:r>
      <w:proofErr w:type="gramStart"/>
      <w:r w:rsidRPr="0015762F">
        <w:rPr>
          <w:rFonts w:ascii="Times" w:hAnsi="Times" w:cs="Helvetica"/>
        </w:rPr>
        <w:t xml:space="preserve"> .…</w:t>
      </w:r>
      <w:proofErr w:type="gramEnd"/>
      <w:r w:rsidRPr="0015762F">
        <w:rPr>
          <w:rFonts w:ascii="Times" w:hAnsi="Times" w:cs="Helvetica"/>
        </w:rPr>
        <w:t>…..</w:t>
      </w:r>
      <w:r w:rsidR="003A4EFB">
        <w:rPr>
          <w:rFonts w:ascii="Times" w:hAnsi="Times" w:cs="Helvetica"/>
        </w:rPr>
        <w:t xml:space="preserve"> ……</w:t>
      </w:r>
      <w:bookmarkStart w:id="0" w:name="_GoBack"/>
      <w:bookmarkEnd w:id="0"/>
    </w:p>
    <w:p w:rsidR="0015762F" w:rsidRPr="0015762F" w:rsidRDefault="0015762F" w:rsidP="0015762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</w:rPr>
      </w:pPr>
    </w:p>
    <w:p w:rsidR="0015762F" w:rsidRPr="0015762F" w:rsidRDefault="0015762F" w:rsidP="0015762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</w:rPr>
      </w:pPr>
      <w:r w:rsidRPr="0015762F">
        <w:rPr>
          <w:rFonts w:ascii="Times" w:hAnsi="Times" w:cs="Helvetica"/>
        </w:rPr>
        <w:t xml:space="preserve">Als je het script van je favoriete verhaal adopteert ga je </w:t>
      </w:r>
      <w:r w:rsidR="00D54C0F">
        <w:rPr>
          <w:rFonts w:ascii="Times" w:hAnsi="Times" w:cs="Helvetica"/>
        </w:rPr>
        <w:t xml:space="preserve">in je volgende loopbaanhoofdstuk </w:t>
      </w:r>
      <w:r w:rsidRPr="0015762F">
        <w:rPr>
          <w:rFonts w:ascii="Times" w:hAnsi="Times" w:cs="Helvetica"/>
        </w:rPr>
        <w:t>……………….</w:t>
      </w:r>
    </w:p>
    <w:p w:rsidR="0015762F" w:rsidRPr="0015762F" w:rsidRDefault="0015762F" w:rsidP="0015762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  <w:color w:val="D6BA21" w:themeColor="accent6" w:themeShade="BF"/>
        </w:rPr>
      </w:pPr>
    </w:p>
    <w:p w:rsidR="0015762F" w:rsidRPr="0015762F" w:rsidRDefault="0015762F" w:rsidP="0015762F">
      <w:pPr>
        <w:pStyle w:val="Kop2"/>
      </w:pPr>
      <w:r w:rsidRPr="0015762F">
        <w:t xml:space="preserve">Motto </w:t>
      </w:r>
    </w:p>
    <w:p w:rsidR="0015762F" w:rsidRPr="0015762F" w:rsidRDefault="0015762F" w:rsidP="0015762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  <w:color w:val="D6BA21" w:themeColor="accent6" w:themeShade="BF"/>
        </w:rPr>
      </w:pPr>
      <w:r w:rsidRPr="0015762F">
        <w:rPr>
          <w:rFonts w:ascii="Times" w:hAnsi="Times" w:cs="Helvetica"/>
          <w:color w:val="000000" w:themeColor="text1"/>
        </w:rPr>
        <w:t>J</w:t>
      </w:r>
      <w:r w:rsidRPr="0015762F">
        <w:rPr>
          <w:rFonts w:ascii="Times" w:hAnsi="Times" w:cs="Helvetica"/>
        </w:rPr>
        <w:t>ouw advies aan jezelf is:</w:t>
      </w:r>
    </w:p>
    <w:p w:rsidR="0015762F" w:rsidRPr="0015762F" w:rsidRDefault="0015762F" w:rsidP="0015762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</w:rPr>
      </w:pPr>
      <w:r w:rsidRPr="0015762F">
        <w:rPr>
          <w:rFonts w:ascii="Times" w:hAnsi="Times" w:cs="Helvetica"/>
        </w:rPr>
        <w:t>Concreet betekent dit voor jou op dit moment ……………</w:t>
      </w:r>
    </w:p>
    <w:sectPr w:rsidR="0015762F" w:rsidRPr="00157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688" w:rsidRDefault="00291688">
      <w:pPr>
        <w:spacing w:after="0" w:line="240" w:lineRule="auto"/>
      </w:pPr>
      <w:r>
        <w:separator/>
      </w:r>
    </w:p>
  </w:endnote>
  <w:endnote w:type="continuationSeparator" w:id="0">
    <w:p w:rsidR="00291688" w:rsidRDefault="0029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983" w:rsidRDefault="008409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52AC" w:rsidRDefault="00416191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983" w:rsidRDefault="008409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688" w:rsidRDefault="00291688">
      <w:pPr>
        <w:spacing w:after="0" w:line="240" w:lineRule="auto"/>
      </w:pPr>
      <w:r>
        <w:separator/>
      </w:r>
    </w:p>
  </w:footnote>
  <w:footnote w:type="continuationSeparator" w:id="0">
    <w:p w:rsidR="00291688" w:rsidRDefault="0029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983" w:rsidRDefault="008409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2F" w:rsidRPr="0015762F" w:rsidRDefault="0015762F" w:rsidP="0015762F">
    <w:pPr>
      <w:rPr>
        <w:rFonts w:ascii="Times" w:hAnsi="Times"/>
      </w:rPr>
    </w:pPr>
    <w:r>
      <w:t>CSI format levensportret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840983">
      <w:t>MV: januari 2020</w:t>
    </w:r>
    <w:r>
      <w:t xml:space="preserve"> </w:t>
    </w:r>
  </w:p>
  <w:p w:rsidR="0015762F" w:rsidRDefault="0015762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983" w:rsidRDefault="008409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2F"/>
    <w:rsid w:val="000B4D4A"/>
    <w:rsid w:val="0015762F"/>
    <w:rsid w:val="00291688"/>
    <w:rsid w:val="002E0B45"/>
    <w:rsid w:val="003A4EFB"/>
    <w:rsid w:val="00416191"/>
    <w:rsid w:val="005B2A35"/>
    <w:rsid w:val="007352AC"/>
    <w:rsid w:val="00840983"/>
    <w:rsid w:val="00A977BF"/>
    <w:rsid w:val="00D54C0F"/>
    <w:rsid w:val="00D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DD17A"/>
  <w15:chartTrackingRefBased/>
  <w15:docId w15:val="{C18A7501-9786-8242-A0DB-64A8F9BC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nl-NL" w:eastAsia="ja-JP" w:bidi="nl-NL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B4D4A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57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5B00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576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3C00" w:themeColor="accent1" w:themeShade="7F"/>
    </w:rPr>
  </w:style>
  <w:style w:type="paragraph" w:styleId="Kop4">
    <w:name w:val="heading 4"/>
    <w:basedOn w:val="Standaard"/>
    <w:next w:val="Standaard"/>
    <w:uiPriority w:val="9"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666660" w:themeColor="text2" w:themeTint="BF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666660" w:themeColor="text2" w:themeTint="BF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4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color w:val="454541" w:themeColor="text2" w:themeTint="E6"/>
      <w:sz w:val="34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Kopbronvermelding">
    <w:name w:val="toa heading"/>
    <w:basedOn w:val="Standaard"/>
    <w:next w:val="Standa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optekst">
    <w:name w:val="header"/>
    <w:basedOn w:val="Standaard"/>
    <w:link w:val="KoptekstChar"/>
    <w:uiPriority w:val="99"/>
    <w:unhideWhenUsed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customStyle="1" w:styleId="Kop2Char">
    <w:name w:val="Kop 2 Char"/>
    <w:basedOn w:val="Standaardalinea-lettertype"/>
    <w:link w:val="Kop2"/>
    <w:uiPriority w:val="9"/>
    <w:rsid w:val="0015762F"/>
    <w:rPr>
      <w:rFonts w:asciiTheme="majorHAnsi" w:eastAsiaTheme="majorEastAsia" w:hAnsiTheme="majorHAnsi" w:cstheme="majorBidi"/>
      <w:color w:val="BF5B00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5762F"/>
    <w:rPr>
      <w:rFonts w:asciiTheme="majorHAnsi" w:eastAsiaTheme="majorEastAsia" w:hAnsiTheme="majorHAnsi" w:cstheme="majorBidi"/>
      <w:color w:val="7F3C0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ekeverbaarschot/Library/Containers/com.microsoft.Word/Data/Library/Application%20Support/Microsoft/Office/16.0/DTS/nl-NL%7b376BA379-5795-8047-A62A-923398820800%7d/%7b6AD30486-F3C7-1B49-9C8D-AFB2FE594ECF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Een dagboek schrijven.dotx</Template>
  <TotalTime>11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Mieke Verbaarschot</cp:lastModifiedBy>
  <cp:revision>4</cp:revision>
  <cp:lastPrinted>2020-01-20T11:38:00Z</cp:lastPrinted>
  <dcterms:created xsi:type="dcterms:W3CDTF">2020-01-20T11:12:00Z</dcterms:created>
  <dcterms:modified xsi:type="dcterms:W3CDTF">2020-01-20T11:38:00Z</dcterms:modified>
</cp:coreProperties>
</file>